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2E" w:rsidRPr="0006666E" w:rsidRDefault="0001152E" w:rsidP="0001152E">
      <w:pPr>
        <w:jc w:val="center"/>
        <w:rPr>
          <w:rFonts w:ascii="Arial" w:hAnsi="Arial" w:cs="Arial"/>
          <w:b/>
          <w:sz w:val="20"/>
          <w:szCs w:val="20"/>
        </w:rPr>
      </w:pPr>
      <w:r w:rsidRPr="0006666E"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 wp14:anchorId="7642220D" wp14:editId="62213B51">
            <wp:extent cx="9144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F6" w:rsidRPr="0006666E" w:rsidRDefault="0001152E" w:rsidP="008F0AF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6666E">
        <w:rPr>
          <w:rFonts w:ascii="Arial" w:hAnsi="Arial" w:cs="Arial"/>
          <w:sz w:val="20"/>
          <w:szCs w:val="20"/>
        </w:rPr>
        <w:t>TERACTEM</w:t>
      </w:r>
      <w:r w:rsidR="00F00AF2" w:rsidRPr="0006666E">
        <w:rPr>
          <w:rFonts w:ascii="Arial" w:hAnsi="Arial" w:cs="Arial"/>
          <w:sz w:val="20"/>
          <w:szCs w:val="20"/>
        </w:rPr>
        <w:t xml:space="preserve"> est une SEM d’aménagement </w:t>
      </w:r>
      <w:r w:rsidR="00111B84" w:rsidRPr="0006666E">
        <w:rPr>
          <w:rFonts w:ascii="Arial" w:hAnsi="Arial" w:cs="Arial"/>
          <w:sz w:val="20"/>
          <w:szCs w:val="20"/>
        </w:rPr>
        <w:t xml:space="preserve">basée à Annecy </w:t>
      </w:r>
      <w:r w:rsidR="00CD3A4D" w:rsidRPr="0006666E">
        <w:rPr>
          <w:rFonts w:ascii="Arial" w:hAnsi="Arial" w:cs="Arial"/>
          <w:sz w:val="20"/>
          <w:szCs w:val="20"/>
        </w:rPr>
        <w:t>qui</w:t>
      </w:r>
      <w:r w:rsidR="00F00AF2" w:rsidRPr="0006666E">
        <w:rPr>
          <w:rFonts w:ascii="Arial" w:hAnsi="Arial" w:cs="Arial"/>
          <w:sz w:val="20"/>
          <w:szCs w:val="20"/>
        </w:rPr>
        <w:t xml:space="preserve"> met tout en œuvre pour répondre aux défis et challenges de la Haute-Savoie, dans un mélange subtil et motivant d’esprit et d’exigence d’entreprise privée, et d’intérêt général.</w:t>
      </w:r>
      <w:r w:rsidR="00076A3A" w:rsidRPr="0006666E">
        <w:rPr>
          <w:rFonts w:ascii="Arial" w:hAnsi="Arial" w:cs="Arial"/>
          <w:sz w:val="20"/>
          <w:szCs w:val="20"/>
        </w:rPr>
        <w:t xml:space="preserve"> Elle </w:t>
      </w:r>
      <w:r w:rsidR="000202B4" w:rsidRPr="0006666E">
        <w:rPr>
          <w:rFonts w:ascii="Arial" w:hAnsi="Arial" w:cs="Arial"/>
          <w:sz w:val="20"/>
          <w:szCs w:val="20"/>
        </w:rPr>
        <w:t xml:space="preserve">gère, pour son propre compte, </w:t>
      </w:r>
      <w:r w:rsidR="00076A3A" w:rsidRPr="0006666E">
        <w:rPr>
          <w:rFonts w:ascii="Arial" w:hAnsi="Arial" w:cs="Arial"/>
          <w:sz w:val="20"/>
          <w:szCs w:val="20"/>
        </w:rPr>
        <w:t>les opérations d'aménagement et de construction des collectivités locales et des investisseurs privés.</w:t>
      </w:r>
    </w:p>
    <w:p w:rsidR="008F0AF6" w:rsidRDefault="008F0AF6" w:rsidP="008F0AF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6666E">
        <w:rPr>
          <w:rFonts w:ascii="Arial" w:hAnsi="Arial" w:cs="Arial"/>
          <w:sz w:val="20"/>
          <w:szCs w:val="20"/>
        </w:rPr>
        <w:t>Dirigée par une équipe expérimentée et dynamique</w:t>
      </w:r>
      <w:r w:rsidR="001C4942" w:rsidRPr="0006666E">
        <w:rPr>
          <w:rFonts w:ascii="Arial" w:hAnsi="Arial" w:cs="Arial"/>
          <w:sz w:val="20"/>
          <w:szCs w:val="20"/>
        </w:rPr>
        <w:t xml:space="preserve">, </w:t>
      </w:r>
      <w:r w:rsidRPr="0006666E">
        <w:rPr>
          <w:rFonts w:ascii="Arial" w:hAnsi="Arial" w:cs="Arial"/>
          <w:sz w:val="20"/>
          <w:szCs w:val="20"/>
        </w:rPr>
        <w:t xml:space="preserve">voici une entreprise </w:t>
      </w:r>
      <w:r w:rsidR="001C4942" w:rsidRPr="0006666E">
        <w:rPr>
          <w:rFonts w:ascii="Arial" w:hAnsi="Arial" w:cs="Arial"/>
          <w:sz w:val="20"/>
          <w:szCs w:val="20"/>
        </w:rPr>
        <w:t xml:space="preserve">plaçant l’humain en son centre, lui octroyant liberté d’action et d’initiative dans le respect </w:t>
      </w:r>
      <w:r w:rsidR="00642646" w:rsidRPr="0006666E">
        <w:rPr>
          <w:rFonts w:ascii="Arial" w:hAnsi="Arial" w:cs="Arial"/>
          <w:sz w:val="20"/>
          <w:szCs w:val="20"/>
        </w:rPr>
        <w:t>de ses valeurs</w:t>
      </w:r>
      <w:r w:rsidR="001C4942" w:rsidRPr="0006666E">
        <w:rPr>
          <w:rFonts w:ascii="Arial" w:hAnsi="Arial" w:cs="Arial"/>
          <w:sz w:val="20"/>
          <w:szCs w:val="20"/>
        </w:rPr>
        <w:t xml:space="preserve">, </w:t>
      </w:r>
      <w:r w:rsidRPr="0006666E">
        <w:rPr>
          <w:rFonts w:ascii="Arial" w:hAnsi="Arial" w:cs="Arial"/>
          <w:sz w:val="20"/>
          <w:szCs w:val="20"/>
        </w:rPr>
        <w:t>tournée vers l’avenir et l’innovation, une SEM de référence en France, située sur un territoire aux multiples challenges où il fait bon travailler et vivre.</w:t>
      </w:r>
    </w:p>
    <w:p w:rsidR="00C96DC2" w:rsidRPr="0006666E" w:rsidRDefault="00C96DC2" w:rsidP="008F0AF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Recherche :</w:t>
      </w:r>
    </w:p>
    <w:p w:rsidR="00C96DC2" w:rsidRPr="0006666E" w:rsidRDefault="005B0148" w:rsidP="00C96DC2">
      <w:pPr>
        <w:spacing w:before="360"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TECHNICIEN INFORMATIQUE H/F</w:t>
      </w:r>
    </w:p>
    <w:p w:rsidR="003D491A" w:rsidRPr="00A17D78" w:rsidRDefault="002108D4" w:rsidP="00A17D78">
      <w:pPr>
        <w:tabs>
          <w:tab w:val="left" w:pos="2977"/>
        </w:tabs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6666E">
        <w:rPr>
          <w:rFonts w:ascii="Arial" w:eastAsia="Times New Roman" w:hAnsi="Arial" w:cs="Arial"/>
          <w:b/>
          <w:szCs w:val="20"/>
          <w:lang w:eastAsia="fr-FR"/>
        </w:rPr>
        <w:t>Mission / Fonction</w:t>
      </w:r>
      <w:r w:rsidRPr="0006666E">
        <w:rPr>
          <w:rFonts w:ascii="Arial" w:eastAsia="Times New Roman" w:hAnsi="Arial" w:cs="Arial"/>
          <w:szCs w:val="20"/>
          <w:lang w:eastAsia="fr-FR"/>
        </w:rPr>
        <w:t> :</w:t>
      </w:r>
    </w:p>
    <w:p w:rsidR="006F478A" w:rsidRDefault="005173A8" w:rsidP="00FE033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mission principale sera d’apporter un</w:t>
      </w:r>
      <w:r w:rsidR="003D491A">
        <w:rPr>
          <w:rFonts w:ascii="Arial" w:hAnsi="Arial" w:cs="Arial"/>
          <w:sz w:val="20"/>
          <w:szCs w:val="20"/>
        </w:rPr>
        <w:t xml:space="preserve"> s</w:t>
      </w:r>
      <w:r w:rsidR="005539FF">
        <w:rPr>
          <w:rFonts w:ascii="Arial" w:hAnsi="Arial" w:cs="Arial"/>
          <w:sz w:val="20"/>
          <w:szCs w:val="20"/>
        </w:rPr>
        <w:t xml:space="preserve">upport </w:t>
      </w:r>
      <w:r w:rsidR="003D491A">
        <w:rPr>
          <w:rFonts w:ascii="Arial" w:hAnsi="Arial" w:cs="Arial"/>
          <w:sz w:val="20"/>
          <w:szCs w:val="20"/>
        </w:rPr>
        <w:t xml:space="preserve">aux </w:t>
      </w:r>
      <w:r w:rsidR="005539FF">
        <w:rPr>
          <w:rFonts w:ascii="Arial" w:hAnsi="Arial" w:cs="Arial"/>
          <w:sz w:val="20"/>
          <w:szCs w:val="20"/>
        </w:rPr>
        <w:t>utilisateur</w:t>
      </w:r>
      <w:r>
        <w:rPr>
          <w:rFonts w:ascii="Arial" w:hAnsi="Arial" w:cs="Arial"/>
          <w:sz w:val="20"/>
          <w:szCs w:val="20"/>
        </w:rPr>
        <w:t xml:space="preserve"> (</w:t>
      </w:r>
      <w:r w:rsidR="005539FF">
        <w:rPr>
          <w:rFonts w:ascii="Arial" w:hAnsi="Arial" w:cs="Arial"/>
          <w:sz w:val="20"/>
          <w:szCs w:val="20"/>
        </w:rPr>
        <w:t>niveau 1</w:t>
      </w:r>
      <w:r>
        <w:rPr>
          <w:rFonts w:ascii="Arial" w:hAnsi="Arial" w:cs="Arial"/>
          <w:sz w:val="20"/>
          <w:szCs w:val="20"/>
        </w:rPr>
        <w:t>)</w:t>
      </w:r>
      <w:r w:rsidR="006F478A">
        <w:rPr>
          <w:rFonts w:ascii="Arial" w:hAnsi="Arial" w:cs="Arial"/>
          <w:sz w:val="20"/>
          <w:szCs w:val="20"/>
        </w:rPr>
        <w:t>.</w:t>
      </w:r>
    </w:p>
    <w:p w:rsidR="006F478A" w:rsidRDefault="006F478A" w:rsidP="00FE033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173A8">
        <w:rPr>
          <w:rFonts w:ascii="Arial" w:hAnsi="Arial" w:cs="Arial"/>
          <w:sz w:val="20"/>
          <w:szCs w:val="20"/>
        </w:rPr>
        <w:t>ous assurez le support, l’assistance</w:t>
      </w:r>
      <w:r>
        <w:rPr>
          <w:rFonts w:ascii="Arial" w:hAnsi="Arial" w:cs="Arial"/>
          <w:sz w:val="20"/>
          <w:szCs w:val="20"/>
        </w:rPr>
        <w:t>, l</w:t>
      </w:r>
      <w:r w:rsidR="005173A8">
        <w:rPr>
          <w:rFonts w:ascii="Arial" w:hAnsi="Arial" w:cs="Arial"/>
          <w:sz w:val="20"/>
          <w:szCs w:val="20"/>
        </w:rPr>
        <w:t xml:space="preserve">a maintenance et </w:t>
      </w:r>
      <w:r>
        <w:rPr>
          <w:rFonts w:ascii="Arial" w:hAnsi="Arial" w:cs="Arial"/>
          <w:sz w:val="20"/>
          <w:szCs w:val="20"/>
        </w:rPr>
        <w:t xml:space="preserve">la </w:t>
      </w:r>
      <w:r w:rsidR="005173A8">
        <w:rPr>
          <w:rFonts w:ascii="Arial" w:hAnsi="Arial" w:cs="Arial"/>
          <w:sz w:val="20"/>
          <w:szCs w:val="20"/>
        </w:rPr>
        <w:t>gestion d’un parc informatique de 80 postes.</w:t>
      </w:r>
    </w:p>
    <w:p w:rsidR="003D491A" w:rsidRDefault="005173A8" w:rsidP="00FE033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assurez l’installation de nouveaux postes.</w:t>
      </w:r>
    </w:p>
    <w:p w:rsidR="005173A8" w:rsidRDefault="006A6CE2" w:rsidP="00FE033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suivez le parc des multifonctions et le parc de téléphonie fixe et mobile.</w:t>
      </w:r>
    </w:p>
    <w:p w:rsidR="006A6CE2" w:rsidRDefault="005173A8" w:rsidP="00FE033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a</w:t>
      </w:r>
      <w:r w:rsidR="005539FF">
        <w:rPr>
          <w:rFonts w:ascii="Arial" w:hAnsi="Arial" w:cs="Arial"/>
          <w:sz w:val="20"/>
          <w:szCs w:val="20"/>
        </w:rPr>
        <w:t>ssure</w:t>
      </w:r>
      <w:r>
        <w:rPr>
          <w:rFonts w:ascii="Arial" w:hAnsi="Arial" w:cs="Arial"/>
          <w:sz w:val="20"/>
          <w:szCs w:val="20"/>
        </w:rPr>
        <w:t xml:space="preserve">z </w:t>
      </w:r>
      <w:r w:rsidR="005539FF">
        <w:rPr>
          <w:rFonts w:ascii="Arial" w:hAnsi="Arial" w:cs="Arial"/>
          <w:sz w:val="20"/>
          <w:szCs w:val="20"/>
        </w:rPr>
        <w:t>le lien infrastructure avec le prestataire extern</w:t>
      </w:r>
      <w:r>
        <w:rPr>
          <w:rFonts w:ascii="Arial" w:hAnsi="Arial" w:cs="Arial"/>
          <w:sz w:val="20"/>
          <w:szCs w:val="20"/>
        </w:rPr>
        <w:t>e</w:t>
      </w:r>
      <w:r w:rsidR="006A6CE2">
        <w:rPr>
          <w:rFonts w:ascii="Arial" w:hAnsi="Arial" w:cs="Arial"/>
          <w:sz w:val="20"/>
          <w:szCs w:val="20"/>
        </w:rPr>
        <w:t>.</w:t>
      </w:r>
    </w:p>
    <w:p w:rsidR="005539FF" w:rsidRDefault="00A17D78" w:rsidP="00FE033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17D78">
        <w:rPr>
          <w:rFonts w:ascii="Arial" w:hAnsi="Arial" w:cs="Arial"/>
          <w:sz w:val="20"/>
          <w:szCs w:val="20"/>
        </w:rPr>
        <w:t>Vous serez ponctuellement amené à réaliser ou faire réaliser par un prestataire externe, des interconnexions entre les outils métiers via des</w:t>
      </w:r>
      <w:r w:rsidR="006A6CE2" w:rsidRPr="00A17D78">
        <w:rPr>
          <w:rFonts w:ascii="Arial" w:hAnsi="Arial" w:cs="Arial"/>
          <w:sz w:val="20"/>
          <w:szCs w:val="20"/>
        </w:rPr>
        <w:t xml:space="preserve"> d</w:t>
      </w:r>
      <w:r w:rsidR="005539FF" w:rsidRPr="00A17D78">
        <w:rPr>
          <w:rFonts w:ascii="Arial" w:hAnsi="Arial" w:cs="Arial"/>
          <w:sz w:val="20"/>
          <w:szCs w:val="20"/>
        </w:rPr>
        <w:t>éveloppement</w:t>
      </w:r>
      <w:r w:rsidRPr="00A17D78">
        <w:rPr>
          <w:rFonts w:ascii="Arial" w:hAnsi="Arial" w:cs="Arial"/>
          <w:sz w:val="20"/>
          <w:szCs w:val="20"/>
        </w:rPr>
        <w:t xml:space="preserve">s ou des outils spécifiques </w:t>
      </w:r>
      <w:r w:rsidR="005539FF" w:rsidRPr="00A17D78">
        <w:rPr>
          <w:rFonts w:ascii="Arial" w:hAnsi="Arial" w:cs="Arial"/>
          <w:sz w:val="20"/>
          <w:szCs w:val="20"/>
        </w:rPr>
        <w:t xml:space="preserve"> </w:t>
      </w:r>
    </w:p>
    <w:p w:rsidR="00F60F10" w:rsidRPr="0006666E" w:rsidRDefault="002108D4" w:rsidP="00D3427B">
      <w:pPr>
        <w:spacing w:before="240" w:after="0" w:line="240" w:lineRule="auto"/>
        <w:rPr>
          <w:rFonts w:ascii="Arial" w:hAnsi="Arial" w:cs="Arial"/>
          <w:b/>
          <w:szCs w:val="20"/>
        </w:rPr>
      </w:pPr>
      <w:r w:rsidRPr="0006666E">
        <w:rPr>
          <w:rFonts w:ascii="Arial" w:hAnsi="Arial" w:cs="Arial"/>
          <w:b/>
          <w:szCs w:val="20"/>
        </w:rPr>
        <w:t>Profil</w:t>
      </w:r>
      <w:r w:rsidR="00F60F10" w:rsidRPr="0006666E">
        <w:rPr>
          <w:rFonts w:ascii="Arial" w:hAnsi="Arial" w:cs="Arial"/>
          <w:szCs w:val="20"/>
        </w:rPr>
        <w:t> </w:t>
      </w:r>
      <w:r w:rsidR="00F60F10" w:rsidRPr="0006666E">
        <w:rPr>
          <w:rFonts w:ascii="Arial" w:hAnsi="Arial" w:cs="Arial"/>
          <w:b/>
          <w:szCs w:val="20"/>
        </w:rPr>
        <w:t>/ Posture attendus :</w:t>
      </w:r>
    </w:p>
    <w:p w:rsidR="00D3427B" w:rsidRDefault="005539FF" w:rsidP="00157D7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</w:t>
      </w:r>
      <w:r w:rsidR="00B26F1C">
        <w:rPr>
          <w:rFonts w:ascii="Arial" w:hAnsi="Arial" w:cs="Arial"/>
          <w:sz w:val="20"/>
          <w:szCs w:val="20"/>
        </w:rPr>
        <w:t>disposez d’</w:t>
      </w:r>
      <w:r>
        <w:rPr>
          <w:rFonts w:ascii="Arial" w:hAnsi="Arial" w:cs="Arial"/>
          <w:sz w:val="20"/>
          <w:szCs w:val="20"/>
        </w:rPr>
        <w:t>un bac pro système numérique, ou BTS</w:t>
      </w:r>
      <w:r w:rsidR="003D491A">
        <w:rPr>
          <w:rFonts w:ascii="Arial" w:hAnsi="Arial" w:cs="Arial"/>
          <w:sz w:val="20"/>
          <w:szCs w:val="20"/>
        </w:rPr>
        <w:t>/DUT</w:t>
      </w:r>
      <w:r>
        <w:rPr>
          <w:rFonts w:ascii="Arial" w:hAnsi="Arial" w:cs="Arial"/>
          <w:sz w:val="20"/>
          <w:szCs w:val="20"/>
        </w:rPr>
        <w:t xml:space="preserve"> informatique</w:t>
      </w:r>
      <w:r w:rsidR="00B26F1C">
        <w:rPr>
          <w:rFonts w:ascii="Arial" w:hAnsi="Arial" w:cs="Arial"/>
          <w:sz w:val="20"/>
          <w:szCs w:val="20"/>
        </w:rPr>
        <w:t xml:space="preserve"> et d</w:t>
      </w:r>
      <w:r w:rsidR="006A6CE2">
        <w:rPr>
          <w:rFonts w:ascii="Arial" w:hAnsi="Arial" w:cs="Arial"/>
          <w:sz w:val="20"/>
          <w:szCs w:val="20"/>
        </w:rPr>
        <w:t>’</w:t>
      </w:r>
      <w:r w:rsidR="003D491A">
        <w:rPr>
          <w:rFonts w:ascii="Arial" w:hAnsi="Arial" w:cs="Arial"/>
          <w:sz w:val="20"/>
          <w:szCs w:val="20"/>
        </w:rPr>
        <w:t>une</w:t>
      </w:r>
      <w:r w:rsidR="00FE0338">
        <w:rPr>
          <w:rFonts w:ascii="Arial" w:hAnsi="Arial" w:cs="Arial"/>
          <w:sz w:val="20"/>
          <w:szCs w:val="20"/>
        </w:rPr>
        <w:t xml:space="preserve"> expérience </w:t>
      </w:r>
      <w:r w:rsidR="006A6CE2">
        <w:rPr>
          <w:rFonts w:ascii="Arial" w:hAnsi="Arial" w:cs="Arial"/>
          <w:sz w:val="20"/>
          <w:szCs w:val="20"/>
        </w:rPr>
        <w:t xml:space="preserve">similaire </w:t>
      </w:r>
      <w:r w:rsidR="00FE033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2 à</w:t>
      </w:r>
      <w:r w:rsidR="00FE0338">
        <w:rPr>
          <w:rFonts w:ascii="Arial" w:hAnsi="Arial" w:cs="Arial"/>
          <w:sz w:val="20"/>
          <w:szCs w:val="20"/>
        </w:rPr>
        <w:t xml:space="preserve"> </w:t>
      </w:r>
      <w:r w:rsidR="00F269C9">
        <w:rPr>
          <w:rFonts w:ascii="Arial" w:hAnsi="Arial" w:cs="Arial"/>
          <w:sz w:val="20"/>
          <w:szCs w:val="20"/>
        </w:rPr>
        <w:t>5</w:t>
      </w:r>
      <w:r w:rsidR="00157D76">
        <w:rPr>
          <w:rFonts w:ascii="Arial" w:hAnsi="Arial" w:cs="Arial"/>
          <w:sz w:val="20"/>
          <w:szCs w:val="20"/>
        </w:rPr>
        <w:t xml:space="preserve"> ans</w:t>
      </w:r>
      <w:r w:rsidR="00B26F1C">
        <w:rPr>
          <w:rFonts w:ascii="Arial" w:hAnsi="Arial" w:cs="Arial"/>
          <w:sz w:val="20"/>
          <w:szCs w:val="20"/>
        </w:rPr>
        <w:t>.</w:t>
      </w:r>
    </w:p>
    <w:p w:rsidR="00B26F1C" w:rsidRDefault="005173A8" w:rsidP="000D4549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êtes capable de prendre en charge un incident depuis sa déclaration jusqu’à sa résolution, de manière pro-active.</w:t>
      </w:r>
    </w:p>
    <w:p w:rsidR="005173A8" w:rsidRDefault="006A6CE2" w:rsidP="000D4549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êtes autonome et disposez d’un bon relationnel</w:t>
      </w:r>
    </w:p>
    <w:p w:rsidR="006A6CE2" w:rsidRDefault="006A6CE2" w:rsidP="006A6CE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connaissance</w:t>
      </w:r>
      <w:r w:rsidR="00A17D7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 l’outil de contrôle d’accès CASTEL, ainsi que des </w:t>
      </w:r>
      <w:r w:rsidR="00A17D78">
        <w:rPr>
          <w:rFonts w:ascii="Arial" w:hAnsi="Arial" w:cs="Arial"/>
          <w:sz w:val="20"/>
          <w:szCs w:val="20"/>
        </w:rPr>
        <w:t>connaissances téléphonie</w:t>
      </w:r>
      <w:r>
        <w:rPr>
          <w:rFonts w:ascii="Arial" w:hAnsi="Arial" w:cs="Arial"/>
          <w:sz w:val="20"/>
          <w:szCs w:val="20"/>
        </w:rPr>
        <w:t xml:space="preserve"> IP/et du logiciel 3CX seraient un plus.</w:t>
      </w:r>
      <w:bookmarkStart w:id="0" w:name="_GoBack"/>
      <w:bookmarkEnd w:id="0"/>
    </w:p>
    <w:p w:rsidR="0015404C" w:rsidRPr="000D4549" w:rsidRDefault="0015404C" w:rsidP="005B0148">
      <w:pPr>
        <w:spacing w:before="240" w:after="0"/>
        <w:jc w:val="both"/>
        <w:rPr>
          <w:rFonts w:ascii="Arial" w:hAnsi="Arial" w:cs="Arial"/>
          <w:sz w:val="20"/>
          <w:szCs w:val="20"/>
        </w:rPr>
      </w:pPr>
      <w:bookmarkStart w:id="1" w:name="_Hlk19603475"/>
      <w:r>
        <w:rPr>
          <w:rFonts w:ascii="Arial" w:hAnsi="Arial" w:cs="Arial"/>
          <w:b/>
          <w:szCs w:val="20"/>
        </w:rPr>
        <w:t>Ce que nous proposons</w:t>
      </w:r>
      <w:r w:rsidRPr="0015404C">
        <w:rPr>
          <w:rFonts w:ascii="Arial" w:hAnsi="Arial" w:cs="Arial"/>
          <w:b/>
          <w:szCs w:val="20"/>
        </w:rPr>
        <w:t> :</w:t>
      </w:r>
    </w:p>
    <w:p w:rsidR="0015404C" w:rsidRPr="0015404C" w:rsidRDefault="0015404C" w:rsidP="0015404C">
      <w:pPr>
        <w:pStyle w:val="Corpsdetexte"/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404C">
        <w:rPr>
          <w:rFonts w:ascii="Arial" w:eastAsia="Calibri" w:hAnsi="Arial" w:cs="Arial"/>
          <w:sz w:val="20"/>
          <w:szCs w:val="20"/>
          <w:lang w:eastAsia="en-US"/>
        </w:rPr>
        <w:t xml:space="preserve">Rémunération </w:t>
      </w:r>
      <w:r w:rsidRPr="00D91BC1">
        <w:rPr>
          <w:rFonts w:ascii="Arial" w:eastAsia="Calibri" w:hAnsi="Arial" w:cs="Arial"/>
          <w:sz w:val="20"/>
          <w:szCs w:val="20"/>
          <w:lang w:eastAsia="en-US"/>
        </w:rPr>
        <w:t>selon profil</w:t>
      </w:r>
      <w:r w:rsidR="000D4549">
        <w:rPr>
          <w:rFonts w:ascii="Arial" w:eastAsia="Calibri" w:hAnsi="Arial" w:cs="Arial"/>
          <w:sz w:val="20"/>
          <w:szCs w:val="20"/>
          <w:lang w:eastAsia="en-US"/>
        </w:rPr>
        <w:t xml:space="preserve"> et expérience</w:t>
      </w:r>
    </w:p>
    <w:p w:rsidR="0015404C" w:rsidRPr="0015404C" w:rsidRDefault="0015404C" w:rsidP="0015404C">
      <w:pPr>
        <w:spacing w:after="0"/>
        <w:rPr>
          <w:rFonts w:ascii="Arial" w:hAnsi="Arial" w:cs="Arial"/>
          <w:sz w:val="20"/>
          <w:szCs w:val="20"/>
        </w:rPr>
      </w:pPr>
      <w:r w:rsidRPr="0015404C">
        <w:rPr>
          <w:rFonts w:ascii="Arial" w:hAnsi="Arial" w:cs="Arial"/>
          <w:sz w:val="20"/>
          <w:szCs w:val="20"/>
        </w:rPr>
        <w:t>Tickets restaurant à 9 € dont 60 % pris en charge par TERACTEM</w:t>
      </w:r>
    </w:p>
    <w:p w:rsidR="0015404C" w:rsidRPr="0015404C" w:rsidRDefault="0015404C" w:rsidP="0015404C">
      <w:pPr>
        <w:spacing w:after="0"/>
        <w:rPr>
          <w:rFonts w:ascii="Arial" w:hAnsi="Arial" w:cs="Arial"/>
          <w:sz w:val="20"/>
          <w:szCs w:val="20"/>
        </w:rPr>
      </w:pPr>
      <w:r w:rsidRPr="0015404C">
        <w:rPr>
          <w:rFonts w:ascii="Arial" w:hAnsi="Arial" w:cs="Arial"/>
          <w:sz w:val="20"/>
          <w:szCs w:val="20"/>
        </w:rPr>
        <w:t>Mutuelle de groupe prise en charge à 63 % par TERACTEM</w:t>
      </w:r>
    </w:p>
    <w:bookmarkEnd w:id="1"/>
    <w:p w:rsidR="002108D4" w:rsidRPr="0006666E" w:rsidRDefault="002108D4" w:rsidP="005B0148">
      <w:pPr>
        <w:pStyle w:val="Corpsdetexte"/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666E">
        <w:rPr>
          <w:rFonts w:ascii="Arial" w:hAnsi="Arial" w:cs="Arial"/>
          <w:b/>
          <w:sz w:val="20"/>
          <w:szCs w:val="20"/>
        </w:rPr>
        <w:t>POSTE EN CDI A POURVOIR IMMEDIATEMENT</w:t>
      </w:r>
    </w:p>
    <w:p w:rsidR="0015404C" w:rsidRPr="0006666E" w:rsidRDefault="002108D4">
      <w:pPr>
        <w:pStyle w:val="Corpsdetexte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06666E">
        <w:rPr>
          <w:rFonts w:ascii="Arial" w:hAnsi="Arial" w:cs="Arial"/>
          <w:sz w:val="20"/>
          <w:szCs w:val="20"/>
        </w:rPr>
        <w:t xml:space="preserve">Adressez </w:t>
      </w:r>
      <w:r w:rsidR="00F60F10" w:rsidRPr="0006666E">
        <w:rPr>
          <w:rFonts w:ascii="Arial" w:hAnsi="Arial" w:cs="Arial"/>
          <w:sz w:val="20"/>
          <w:szCs w:val="20"/>
        </w:rPr>
        <w:t>lettre de motivation et</w:t>
      </w:r>
      <w:r w:rsidRPr="0006666E">
        <w:rPr>
          <w:rFonts w:ascii="Arial" w:hAnsi="Arial" w:cs="Arial"/>
          <w:sz w:val="20"/>
          <w:szCs w:val="20"/>
        </w:rPr>
        <w:t xml:space="preserve"> CV </w:t>
      </w:r>
      <w:r w:rsidR="00F60F10" w:rsidRPr="0006666E">
        <w:rPr>
          <w:rFonts w:ascii="Arial" w:hAnsi="Arial" w:cs="Arial"/>
          <w:sz w:val="20"/>
          <w:szCs w:val="20"/>
        </w:rPr>
        <w:t>par courriel </w:t>
      </w:r>
      <w:r w:rsidR="005B0148">
        <w:rPr>
          <w:rFonts w:ascii="Arial" w:hAnsi="Arial" w:cs="Arial"/>
          <w:sz w:val="20"/>
          <w:szCs w:val="20"/>
        </w:rPr>
        <w:t xml:space="preserve">à </w:t>
      </w:r>
      <w:r w:rsidR="00F60F10" w:rsidRPr="0006666E">
        <w:rPr>
          <w:rFonts w:ascii="Arial" w:hAnsi="Arial" w:cs="Arial"/>
          <w:sz w:val="20"/>
          <w:szCs w:val="20"/>
        </w:rPr>
        <w:t xml:space="preserve">: </w:t>
      </w:r>
      <w:r w:rsidR="000D5CFD">
        <w:rPr>
          <w:rFonts w:ascii="Arial" w:hAnsi="Arial" w:cs="Arial"/>
          <w:sz w:val="20"/>
          <w:szCs w:val="20"/>
        </w:rPr>
        <w:t>candidatures</w:t>
      </w:r>
      <w:r w:rsidR="00F60F10" w:rsidRPr="0006666E">
        <w:rPr>
          <w:rFonts w:ascii="Arial" w:hAnsi="Arial" w:cs="Arial"/>
          <w:sz w:val="20"/>
          <w:szCs w:val="20"/>
        </w:rPr>
        <w:t xml:space="preserve">@teractem.fr </w:t>
      </w:r>
    </w:p>
    <w:sectPr w:rsidR="0015404C" w:rsidRPr="0006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881" w:rsidRDefault="006D4881" w:rsidP="00CD3A4D">
      <w:pPr>
        <w:spacing w:after="0" w:line="240" w:lineRule="auto"/>
      </w:pPr>
      <w:r>
        <w:separator/>
      </w:r>
    </w:p>
  </w:endnote>
  <w:endnote w:type="continuationSeparator" w:id="0">
    <w:p w:rsidR="006D4881" w:rsidRDefault="006D4881" w:rsidP="00CD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881" w:rsidRDefault="006D4881" w:rsidP="00CD3A4D">
      <w:pPr>
        <w:spacing w:after="0" w:line="240" w:lineRule="auto"/>
      </w:pPr>
      <w:r>
        <w:separator/>
      </w:r>
    </w:p>
  </w:footnote>
  <w:footnote w:type="continuationSeparator" w:id="0">
    <w:p w:rsidR="006D4881" w:rsidRDefault="006D4881" w:rsidP="00CD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43C85"/>
    <w:multiLevelType w:val="hybridMultilevel"/>
    <w:tmpl w:val="E8A25526"/>
    <w:lvl w:ilvl="0" w:tplc="0EECC9D2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351D6"/>
    <w:multiLevelType w:val="multilevel"/>
    <w:tmpl w:val="7FD8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03"/>
    <w:rsid w:val="0001152E"/>
    <w:rsid w:val="000202B4"/>
    <w:rsid w:val="00023AFD"/>
    <w:rsid w:val="00063F58"/>
    <w:rsid w:val="00064AEA"/>
    <w:rsid w:val="0006666E"/>
    <w:rsid w:val="00076A3A"/>
    <w:rsid w:val="000A1CCD"/>
    <w:rsid w:val="000D4549"/>
    <w:rsid w:val="000D5CFD"/>
    <w:rsid w:val="000F3503"/>
    <w:rsid w:val="00111B84"/>
    <w:rsid w:val="0015404C"/>
    <w:rsid w:val="00157D76"/>
    <w:rsid w:val="001C4942"/>
    <w:rsid w:val="002108D4"/>
    <w:rsid w:val="003D491A"/>
    <w:rsid w:val="00452FA1"/>
    <w:rsid w:val="00473AFA"/>
    <w:rsid w:val="00487594"/>
    <w:rsid w:val="00491673"/>
    <w:rsid w:val="004B3DF5"/>
    <w:rsid w:val="005173A8"/>
    <w:rsid w:val="005348B9"/>
    <w:rsid w:val="005539FF"/>
    <w:rsid w:val="0059312F"/>
    <w:rsid w:val="005B0148"/>
    <w:rsid w:val="005E3504"/>
    <w:rsid w:val="00642646"/>
    <w:rsid w:val="006523A0"/>
    <w:rsid w:val="00660E99"/>
    <w:rsid w:val="00686242"/>
    <w:rsid w:val="006A6CE2"/>
    <w:rsid w:val="006B5FA9"/>
    <w:rsid w:val="006D4881"/>
    <w:rsid w:val="006F478A"/>
    <w:rsid w:val="007356F2"/>
    <w:rsid w:val="007A26AF"/>
    <w:rsid w:val="007F26B7"/>
    <w:rsid w:val="0081367B"/>
    <w:rsid w:val="008149CC"/>
    <w:rsid w:val="0081730F"/>
    <w:rsid w:val="00860E5B"/>
    <w:rsid w:val="00863626"/>
    <w:rsid w:val="0086647F"/>
    <w:rsid w:val="0089597C"/>
    <w:rsid w:val="00896461"/>
    <w:rsid w:val="008B3E5F"/>
    <w:rsid w:val="008C76F9"/>
    <w:rsid w:val="008D3321"/>
    <w:rsid w:val="008F0AF6"/>
    <w:rsid w:val="008F525F"/>
    <w:rsid w:val="0090313B"/>
    <w:rsid w:val="00952A1A"/>
    <w:rsid w:val="00953F44"/>
    <w:rsid w:val="009A0B7E"/>
    <w:rsid w:val="009A22B1"/>
    <w:rsid w:val="009B2F01"/>
    <w:rsid w:val="009B6EE1"/>
    <w:rsid w:val="00A17D78"/>
    <w:rsid w:val="00A2685F"/>
    <w:rsid w:val="00A73827"/>
    <w:rsid w:val="00A945E8"/>
    <w:rsid w:val="00AB0A0B"/>
    <w:rsid w:val="00AB41FB"/>
    <w:rsid w:val="00AE033C"/>
    <w:rsid w:val="00AF47D5"/>
    <w:rsid w:val="00B05E68"/>
    <w:rsid w:val="00B26F1C"/>
    <w:rsid w:val="00B6057D"/>
    <w:rsid w:val="00B866A4"/>
    <w:rsid w:val="00BC1EFC"/>
    <w:rsid w:val="00BF4A22"/>
    <w:rsid w:val="00C72C27"/>
    <w:rsid w:val="00C95736"/>
    <w:rsid w:val="00C96DC2"/>
    <w:rsid w:val="00CD3A4D"/>
    <w:rsid w:val="00CD54C5"/>
    <w:rsid w:val="00CE1832"/>
    <w:rsid w:val="00D12A4B"/>
    <w:rsid w:val="00D3427B"/>
    <w:rsid w:val="00D467A4"/>
    <w:rsid w:val="00D55E8B"/>
    <w:rsid w:val="00D91BC1"/>
    <w:rsid w:val="00E02651"/>
    <w:rsid w:val="00E16CDA"/>
    <w:rsid w:val="00E508CE"/>
    <w:rsid w:val="00E90D4D"/>
    <w:rsid w:val="00EF4788"/>
    <w:rsid w:val="00F00AF2"/>
    <w:rsid w:val="00F20BC1"/>
    <w:rsid w:val="00F269C9"/>
    <w:rsid w:val="00F322AE"/>
    <w:rsid w:val="00F60F10"/>
    <w:rsid w:val="00FB6715"/>
    <w:rsid w:val="00F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A19137"/>
  <w15:docId w15:val="{4FB34514-FEC9-4F6F-86C5-A0B09F4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108D4"/>
    <w:pPr>
      <w:tabs>
        <w:tab w:val="left" w:pos="2977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108D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2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A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A4D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5736"/>
    <w:pPr>
      <w:spacing w:before="75" w:after="75" w:line="312" w:lineRule="atLeast"/>
    </w:pPr>
    <w:rPr>
      <w:rFonts w:ascii="Times New Roman" w:eastAsia="Times New Roman" w:hAnsi="Times New Roman"/>
      <w:color w:val="444444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15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987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9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1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4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77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68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3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7497-32AB-4576-B8FD-06C36AD9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8D320053</Template>
  <TotalTime>72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 Barbon</dc:creator>
  <cp:lastModifiedBy>Jocelyne GIRAUD</cp:lastModifiedBy>
  <cp:revision>5</cp:revision>
  <cp:lastPrinted>2019-08-08T08:53:00Z</cp:lastPrinted>
  <dcterms:created xsi:type="dcterms:W3CDTF">2019-09-13T14:36:00Z</dcterms:created>
  <dcterms:modified xsi:type="dcterms:W3CDTF">2019-09-17T07:06:00Z</dcterms:modified>
</cp:coreProperties>
</file>